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5B" w:rsidRPr="00AB0FBB" w:rsidRDefault="0057575B" w:rsidP="00136868">
      <w:pPr>
        <w:outlineLvl w:val="0"/>
      </w:pPr>
      <w:r>
        <w:t xml:space="preserve">                                                                                                                  Gdynia, dnia ………  marca 2020 r.</w:t>
      </w:r>
    </w:p>
    <w:p w:rsidR="0057575B" w:rsidRDefault="0057575B" w:rsidP="00AB0FBB">
      <w:pPr>
        <w:jc w:val="center"/>
        <w:rPr>
          <w:b/>
          <w:bCs/>
        </w:rPr>
      </w:pPr>
    </w:p>
    <w:p w:rsidR="0057575B" w:rsidRDefault="0057575B" w:rsidP="00AB0FBB">
      <w:pPr>
        <w:jc w:val="center"/>
        <w:rPr>
          <w:b/>
          <w:bCs/>
        </w:rPr>
      </w:pPr>
    </w:p>
    <w:p w:rsidR="0057575B" w:rsidRPr="00160DE8" w:rsidRDefault="0057575B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PRZYJĘCIA DO PRZEDSZKOLA </w:t>
      </w:r>
    </w:p>
    <w:p w:rsidR="0057575B" w:rsidRDefault="0057575B" w:rsidP="00160DE8">
      <w:pPr>
        <w:spacing w:after="40" w:line="240" w:lineRule="auto"/>
        <w:rPr>
          <w:b/>
          <w:bCs/>
        </w:rPr>
      </w:pPr>
    </w:p>
    <w:p w:rsidR="0057575B" w:rsidRDefault="0057575B" w:rsidP="00160DE8">
      <w:pPr>
        <w:spacing w:after="40" w:line="240" w:lineRule="auto"/>
        <w:rPr>
          <w:b/>
          <w:bCs/>
        </w:rPr>
      </w:pPr>
    </w:p>
    <w:p w:rsidR="0057575B" w:rsidRPr="00AB0FBB" w:rsidRDefault="0057575B" w:rsidP="00C2759F">
      <w:pPr>
        <w:spacing w:after="40" w:line="240" w:lineRule="auto"/>
        <w:jc w:val="center"/>
        <w:rPr>
          <w:b/>
          <w:bCs/>
        </w:rPr>
      </w:pPr>
    </w:p>
    <w:p w:rsidR="0057575B" w:rsidRPr="00160DE8" w:rsidRDefault="0057575B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2020/2021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Pr="00160DE8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r w:rsidRPr="00160DE8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:rsidR="0057575B" w:rsidRDefault="0057575B" w:rsidP="00AB0FB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………………………………………………………………………………………………………………………………………….....</w:t>
      </w:r>
    </w:p>
    <w:p w:rsidR="0057575B" w:rsidRDefault="0057575B" w:rsidP="00AB0FBB">
      <w:r w:rsidRPr="00AB0FBB">
        <w:t>przez moje/nasze dziecko:</w:t>
      </w:r>
    </w:p>
    <w:p w:rsidR="0057575B" w:rsidRPr="00AB0FBB" w:rsidRDefault="0057575B" w:rsidP="00AB0FBB"/>
    <w:p w:rsidR="0057575B" w:rsidRPr="00AB0FBB" w:rsidRDefault="0057575B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57575B" w:rsidRPr="007F262B" w:rsidRDefault="0057575B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57575B" w:rsidRDefault="0057575B" w:rsidP="00AB0FBB">
      <w:pPr>
        <w:rPr>
          <w:i/>
          <w:iCs/>
        </w:rPr>
      </w:pPr>
    </w:p>
    <w:p w:rsidR="0057575B" w:rsidRDefault="0057575B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7575B" w:rsidRPr="00C4353B" w:rsidTr="00C4353B">
        <w:trPr>
          <w:trHeight w:val="496"/>
          <w:jc w:val="center"/>
        </w:trPr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57575B" w:rsidRPr="00C4353B" w:rsidRDefault="0057575B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</w:tbl>
    <w:p w:rsidR="0057575B" w:rsidRPr="00C2759F" w:rsidRDefault="0057575B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57575B" w:rsidRDefault="0057575B" w:rsidP="00AB0FBB">
      <w:pPr>
        <w:jc w:val="center"/>
      </w:pPr>
    </w:p>
    <w:p w:rsidR="0057575B" w:rsidRDefault="0057575B" w:rsidP="00AB0FBB">
      <w:pPr>
        <w:jc w:val="center"/>
      </w:pPr>
    </w:p>
    <w:p w:rsidR="0057575B" w:rsidRPr="00AB0FBB" w:rsidRDefault="0057575B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57575B" w:rsidRPr="00C2759F" w:rsidRDefault="0057575B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57575B" w:rsidRDefault="0057575B" w:rsidP="00AB0FBB">
      <w:pPr>
        <w:rPr>
          <w:b/>
          <w:bCs/>
          <w:i/>
          <w:iCs/>
        </w:rPr>
      </w:pPr>
    </w:p>
    <w:p w:rsidR="0057575B" w:rsidRDefault="0057575B" w:rsidP="00AB0FBB">
      <w:pPr>
        <w:rPr>
          <w:b/>
          <w:bCs/>
          <w:i/>
          <w:iCs/>
        </w:rPr>
      </w:pPr>
    </w:p>
    <w:p w:rsidR="0057575B" w:rsidRPr="00AB0FBB" w:rsidRDefault="0057575B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57575B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BB"/>
    <w:rsid w:val="0002409D"/>
    <w:rsid w:val="000C5F42"/>
    <w:rsid w:val="00100EC2"/>
    <w:rsid w:val="00136868"/>
    <w:rsid w:val="001440F2"/>
    <w:rsid w:val="00160DE8"/>
    <w:rsid w:val="00161865"/>
    <w:rsid w:val="001A7058"/>
    <w:rsid w:val="0025308B"/>
    <w:rsid w:val="002E70E8"/>
    <w:rsid w:val="00436DFE"/>
    <w:rsid w:val="00453C4C"/>
    <w:rsid w:val="004A18FE"/>
    <w:rsid w:val="00520883"/>
    <w:rsid w:val="005753FA"/>
    <w:rsid w:val="0057575B"/>
    <w:rsid w:val="006301AD"/>
    <w:rsid w:val="0063751A"/>
    <w:rsid w:val="00712D1B"/>
    <w:rsid w:val="0071373F"/>
    <w:rsid w:val="007E1048"/>
    <w:rsid w:val="007F262B"/>
    <w:rsid w:val="00870D6D"/>
    <w:rsid w:val="0087246B"/>
    <w:rsid w:val="008D1BA5"/>
    <w:rsid w:val="009524D9"/>
    <w:rsid w:val="009676B0"/>
    <w:rsid w:val="00A20D44"/>
    <w:rsid w:val="00A81B79"/>
    <w:rsid w:val="00AB0FBB"/>
    <w:rsid w:val="00AD5DB0"/>
    <w:rsid w:val="00B4522A"/>
    <w:rsid w:val="00C101D6"/>
    <w:rsid w:val="00C2759F"/>
    <w:rsid w:val="00C4353B"/>
    <w:rsid w:val="00C57710"/>
    <w:rsid w:val="00C8516E"/>
    <w:rsid w:val="00CB3D89"/>
    <w:rsid w:val="00CD73AF"/>
    <w:rsid w:val="00D44529"/>
    <w:rsid w:val="00D44E8E"/>
    <w:rsid w:val="00D85E55"/>
    <w:rsid w:val="00DA5F7B"/>
    <w:rsid w:val="00E139C2"/>
    <w:rsid w:val="00E21493"/>
    <w:rsid w:val="00E90A2D"/>
    <w:rsid w:val="00EE2573"/>
    <w:rsid w:val="00F0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116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oejwa</cp:lastModifiedBy>
  <cp:revision>3</cp:revision>
  <cp:lastPrinted>2016-04-07T12:34:00Z</cp:lastPrinted>
  <dcterms:created xsi:type="dcterms:W3CDTF">2020-03-23T09:01:00Z</dcterms:created>
  <dcterms:modified xsi:type="dcterms:W3CDTF">2020-03-23T09:03:00Z</dcterms:modified>
</cp:coreProperties>
</file>